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C0" w:rsidRPr="00DE4347" w:rsidRDefault="008B1FC0" w:rsidP="002427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4347">
        <w:rPr>
          <w:rFonts w:ascii="Times New Roman" w:hAnsi="Times New Roman"/>
          <w:sz w:val="24"/>
          <w:szCs w:val="24"/>
        </w:rPr>
        <w:t xml:space="preserve">Приложение 2 </w:t>
      </w:r>
    </w:p>
    <w:p w:rsidR="008B1FC0" w:rsidRDefault="008B1FC0" w:rsidP="002427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4347">
        <w:rPr>
          <w:rFonts w:ascii="Times New Roman" w:hAnsi="Times New Roman"/>
          <w:sz w:val="24"/>
          <w:szCs w:val="24"/>
        </w:rPr>
        <w:t>к образовательной программе «Формула здоровья»</w:t>
      </w:r>
    </w:p>
    <w:p w:rsidR="008B1FC0" w:rsidRDefault="008B1FC0" w:rsidP="00DE4347">
      <w:pPr>
        <w:jc w:val="center"/>
        <w:rPr>
          <w:rFonts w:ascii="Times New Roman" w:hAnsi="Times New Roman"/>
          <w:b/>
          <w:sz w:val="32"/>
          <w:szCs w:val="32"/>
        </w:rPr>
      </w:pPr>
      <w:r w:rsidRPr="00DE4347">
        <w:rPr>
          <w:rFonts w:ascii="Times New Roman" w:hAnsi="Times New Roman"/>
          <w:b/>
          <w:sz w:val="32"/>
          <w:szCs w:val="32"/>
        </w:rPr>
        <w:t>План воспитательного процесса на смену</w:t>
      </w:r>
    </w:p>
    <w:p w:rsidR="008B1FC0" w:rsidRPr="00DE4347" w:rsidRDefault="008B1FC0" w:rsidP="007A7F3D">
      <w:pPr>
        <w:jc w:val="center"/>
        <w:rPr>
          <w:rFonts w:ascii="Times New Roman" w:hAnsi="Times New Roman"/>
          <w:b/>
          <w:sz w:val="32"/>
          <w:szCs w:val="32"/>
        </w:rPr>
      </w:pPr>
      <w:r w:rsidRPr="00DE4347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с 10.04.2019 по 30.04.2019</w:t>
      </w:r>
      <w:r w:rsidRPr="00DE4347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579"/>
        <w:gridCol w:w="4947"/>
        <w:gridCol w:w="2283"/>
        <w:gridCol w:w="2126"/>
        <w:gridCol w:w="3685"/>
      </w:tblGrid>
      <w:tr w:rsidR="008B1FC0" w:rsidRPr="00533094" w:rsidTr="00E127AB">
        <w:trPr>
          <w:trHeight w:val="615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1FC0" w:rsidRPr="00533094" w:rsidRDefault="008B1FC0" w:rsidP="00242755">
            <w:pPr>
              <w:spacing w:after="0"/>
              <w:ind w:left="-1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 xml:space="preserve">  п.п.</w:t>
            </w:r>
          </w:p>
        </w:tc>
        <w:tc>
          <w:tcPr>
            <w:tcW w:w="1579" w:type="dxa"/>
          </w:tcPr>
          <w:p w:rsidR="008B1FC0" w:rsidRPr="00533094" w:rsidRDefault="008B1FC0" w:rsidP="00242755">
            <w:pPr>
              <w:spacing w:after="0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47" w:type="dxa"/>
          </w:tcPr>
          <w:p w:rsidR="008B1FC0" w:rsidRPr="00533094" w:rsidRDefault="008B1FC0" w:rsidP="00242755">
            <w:pPr>
              <w:spacing w:after="0"/>
              <w:ind w:left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 xml:space="preserve">   Мероприятия</w:t>
            </w:r>
          </w:p>
        </w:tc>
        <w:tc>
          <w:tcPr>
            <w:tcW w:w="2283" w:type="dxa"/>
          </w:tcPr>
          <w:p w:rsidR="008B1FC0" w:rsidRPr="00533094" w:rsidRDefault="008B1FC0" w:rsidP="00242755">
            <w:pPr>
              <w:spacing w:after="0"/>
              <w:ind w:left="2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B1FC0" w:rsidRPr="00533094" w:rsidRDefault="008B1FC0" w:rsidP="00242755">
            <w:pPr>
              <w:spacing w:after="0"/>
              <w:ind w:left="2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ind w:left="238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1FC0" w:rsidRPr="00533094" w:rsidTr="00E127AB">
        <w:trPr>
          <w:trHeight w:val="1005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47" w:type="dxa"/>
          </w:tcPr>
          <w:p w:rsidR="008B1FC0" w:rsidRPr="00533094" w:rsidRDefault="008B1FC0" w:rsidP="0024275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Заезд детей.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Ознакомительная беседа в отрядах.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Беседа по Т.Б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Флеш-моб «Знакомство»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Отрядные </w:t>
            </w:r>
            <w:r>
              <w:rPr>
                <w:rFonts w:ascii="Times New Roman" w:hAnsi="Times New Roman"/>
                <w:sz w:val="24"/>
                <w:szCs w:val="24"/>
              </w:rPr>
              <w:t>свечки знакомств</w:t>
            </w:r>
          </w:p>
          <w:p w:rsidR="008B1FC0" w:rsidRPr="00533094" w:rsidRDefault="008B1FC0" w:rsidP="00242755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 « Расскажи мне о себе»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Регистратура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B1FC0" w:rsidRPr="00533094" w:rsidTr="00E127AB">
        <w:trPr>
          <w:trHeight w:val="1140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B19">
              <w:rPr>
                <w:rFonts w:ascii="Times New Roman" w:hAnsi="Times New Roman"/>
                <w:sz w:val="24"/>
                <w:szCs w:val="24"/>
              </w:rPr>
              <w:t>Лечебные процедуры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Pr="00C51081" w:rsidRDefault="008B1FC0" w:rsidP="0024275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081">
              <w:rPr>
                <w:rFonts w:ascii="Times New Roman" w:hAnsi="Times New Roman"/>
                <w:sz w:val="24"/>
                <w:szCs w:val="24"/>
              </w:rPr>
              <w:t xml:space="preserve">Презентация кружковой работы 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Открытия 4 –й  весенней смены «Парад созвездий»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открытия 4-й весенней смены</w:t>
            </w:r>
          </w:p>
          <w:p w:rsidR="008B1FC0" w:rsidRPr="007B40D8" w:rsidRDefault="008B1FC0" w:rsidP="00BF29F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3,2,1,- пуск»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столовой 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B1FC0" w:rsidRPr="00533094" w:rsidTr="00E127AB">
        <w:trPr>
          <w:trHeight w:val="450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процедуры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процесс 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сплочение « Веселый космодром»</w:t>
            </w:r>
          </w:p>
          <w:p w:rsidR="008B1FC0" w:rsidRPr="00626999" w:rsidRDefault="008B1FC0" w:rsidP="002427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  <w:p w:rsidR="008B1FC0" w:rsidRPr="00533094" w:rsidRDefault="008B1FC0" w:rsidP="004E69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кинофильма.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кинозал 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 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B1FC0" w:rsidRPr="00533094" w:rsidTr="00E127AB">
        <w:trPr>
          <w:trHeight w:val="330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B19">
              <w:rPr>
                <w:rFonts w:ascii="Times New Roman" w:hAnsi="Times New Roman"/>
                <w:sz w:val="24"/>
                <w:szCs w:val="24"/>
              </w:rPr>
              <w:t>Лечебные процедуры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час (прогулка на свежем воздухе)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шоу «Ты Супер» 1 тур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285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Космоквест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Default="008B1FC0" w:rsidP="004903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загадки ночного неба</w:t>
            </w:r>
          </w:p>
          <w:p w:rsidR="008B1FC0" w:rsidRPr="004903CB" w:rsidRDefault="008B1FC0" w:rsidP="004903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кружков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490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10149E">
        <w:trPr>
          <w:trHeight w:val="2182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Лечебные процедуры. 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процесс.</w:t>
            </w:r>
          </w:p>
          <w:p w:rsidR="008B1FC0" w:rsidRDefault="008B1FC0" w:rsidP="00AC2CE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мероприятия.</w:t>
            </w:r>
          </w:p>
          <w:p w:rsidR="008B1FC0" w:rsidRPr="00AC2CEA" w:rsidRDefault="008B1FC0" w:rsidP="00AC2CE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CEA"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 Один день из жизни созвездий</w:t>
            </w:r>
          </w:p>
          <w:p w:rsidR="008B1FC0" w:rsidRPr="00533094" w:rsidRDefault="008B1FC0" w:rsidP="00E0604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столовой 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AC2CEA">
        <w:trPr>
          <w:trHeight w:val="983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 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процедуры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AC2CE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Pr="00AC2CEA" w:rsidRDefault="008B1FC0" w:rsidP="00AC2CE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CEA"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час (прогулка на свежем воздухе)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Работа кружков.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 Загадочный космос»</w:t>
            </w:r>
          </w:p>
          <w:p w:rsidR="008B1FC0" w:rsidRPr="00AC2CEA" w:rsidRDefault="008B1FC0" w:rsidP="00AC2CE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2126" w:type="dxa"/>
          </w:tcPr>
          <w:p w:rsidR="008B1FC0" w:rsidRDefault="008B1FC0" w:rsidP="00AC2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AC2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825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Лечебные процедуры 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2E3F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час (прогулка на свежем воздухе)</w:t>
            </w:r>
            <w:r w:rsidRPr="0053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FC0" w:rsidRPr="002E3FD5" w:rsidRDefault="008B1FC0" w:rsidP="002E3F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«Мисс Галактика»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3094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E3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E3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E3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8B1FC0" w:rsidRDefault="008B1FC0" w:rsidP="002E3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2270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Лечебные процедуры 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процесс </w:t>
            </w:r>
          </w:p>
          <w:p w:rsidR="008B1FC0" w:rsidRDefault="008B1FC0" w:rsidP="002E3FD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Pr="002E3FD5" w:rsidRDefault="008B1FC0" w:rsidP="002E3FD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«Космо-квест»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Работа кружков.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лагеря 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1020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процедуры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023FA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 час (прогулка на свежем воздухе) </w:t>
            </w:r>
          </w:p>
          <w:p w:rsidR="008B1FC0" w:rsidRPr="00D80084" w:rsidRDefault="008B1FC0" w:rsidP="00023FA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лучший космолет.</w:t>
            </w:r>
          </w:p>
          <w:p w:rsidR="008B1FC0" w:rsidRDefault="008B1FC0" w:rsidP="00064B4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супер 2 тур – финал.</w:t>
            </w:r>
          </w:p>
          <w:p w:rsidR="008B1FC0" w:rsidRPr="00391ED0" w:rsidRDefault="008B1FC0" w:rsidP="00391ED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Pr="00631CE5" w:rsidRDefault="008B1FC0" w:rsidP="00631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столовой 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Pr="00631CE5" w:rsidRDefault="008B1FC0" w:rsidP="00631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2640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8B1FC0" w:rsidRPr="00533094" w:rsidRDefault="008B1FC0" w:rsidP="00AC2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Лечебные процедуры 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 мероприятия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2E3F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Интеллектуальная игра « Наша Галактика» </w:t>
            </w:r>
          </w:p>
          <w:p w:rsidR="008B1FC0" w:rsidRPr="002E3FD5" w:rsidRDefault="008B1FC0" w:rsidP="002E3F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Работа кружков 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391ED0">
        <w:trPr>
          <w:trHeight w:val="2156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Default="008B1FC0" w:rsidP="002E3F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час (прогулка на свежем воздухе)</w:t>
            </w:r>
          </w:p>
          <w:p w:rsidR="008B1FC0" w:rsidRDefault="008B1FC0" w:rsidP="002E3F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галактические танцы (Стартины)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E3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631CE5" w:rsidRDefault="008B1FC0" w:rsidP="0039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E3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1B0C8C" w:rsidRDefault="008B1FC0" w:rsidP="00391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300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0306D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процедуры</w:t>
            </w:r>
          </w:p>
          <w:p w:rsidR="008B1FC0" w:rsidRDefault="008B1FC0" w:rsidP="000306D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0306D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FA6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Default="008B1FC0" w:rsidP="000306D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0306D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эстафеты « Звездный десант»</w:t>
            </w:r>
          </w:p>
          <w:p w:rsidR="008B1FC0" w:rsidRDefault="008B1FC0" w:rsidP="000306D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кружков</w:t>
            </w:r>
          </w:p>
          <w:p w:rsidR="008B1FC0" w:rsidRPr="00533094" w:rsidRDefault="008B1FC0" w:rsidP="000306D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  кинофильма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67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2329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0306D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процедуры</w:t>
            </w:r>
          </w:p>
          <w:p w:rsidR="008B1FC0" w:rsidRDefault="008B1FC0" w:rsidP="000306D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0306D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FC0" w:rsidRDefault="008B1FC0" w:rsidP="000306D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391ED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FA6">
              <w:rPr>
                <w:rFonts w:ascii="Times New Roman" w:hAnsi="Times New Roman"/>
                <w:sz w:val="24"/>
                <w:szCs w:val="24"/>
              </w:rPr>
              <w:t>Спорт час (прогулка на свежем воздухе).</w:t>
            </w:r>
          </w:p>
          <w:p w:rsidR="008B1FC0" w:rsidRDefault="008B1FC0" w:rsidP="00391ED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91ED0">
              <w:rPr>
                <w:rFonts w:ascii="Times New Roman" w:hAnsi="Times New Roman"/>
                <w:sz w:val="24"/>
                <w:szCs w:val="24"/>
              </w:rPr>
              <w:t>онкурс пародий один в один «Фильм, фильм, фильм.»</w:t>
            </w:r>
          </w:p>
          <w:p w:rsidR="008B1FC0" w:rsidRPr="00391ED0" w:rsidRDefault="008B1FC0" w:rsidP="00391ED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ED0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631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Pr="00631CE5" w:rsidRDefault="008B1FC0" w:rsidP="00631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A602A9">
        <w:trPr>
          <w:trHeight w:val="315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shd w:val="clear" w:color="auto" w:fill="FFFFFF"/>
          </w:tcPr>
          <w:p w:rsidR="008B1FC0" w:rsidRDefault="008B1FC0" w:rsidP="0024275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Лечебные процедуры 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2E3FD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час (прогулка на свежем воздухе).</w:t>
            </w:r>
            <w:r w:rsidRPr="0053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FC0" w:rsidRDefault="008B1FC0" w:rsidP="002E3FD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Работа кружков  </w:t>
            </w:r>
          </w:p>
          <w:p w:rsidR="008B1FC0" w:rsidRPr="00966851" w:rsidRDefault="008B1FC0" w:rsidP="008B241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E3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E3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391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B1FC0" w:rsidRPr="00533094" w:rsidRDefault="008B1FC0" w:rsidP="00391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795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16"/>
              </w:numPr>
              <w:spacing w:after="0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Лечебные процедуры 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16"/>
              </w:numPr>
              <w:spacing w:after="0"/>
              <w:ind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670114">
            <w:pPr>
              <w:pStyle w:val="ListParagraph"/>
              <w:numPr>
                <w:ilvl w:val="0"/>
                <w:numId w:val="16"/>
              </w:numPr>
              <w:spacing w:after="0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Отрядные мероприятия </w:t>
            </w:r>
          </w:p>
          <w:p w:rsidR="008B1FC0" w:rsidRPr="00670114" w:rsidRDefault="008B1FC0" w:rsidP="00670114">
            <w:pPr>
              <w:pStyle w:val="ListParagraph"/>
              <w:numPr>
                <w:ilvl w:val="0"/>
                <w:numId w:val="16"/>
              </w:numPr>
              <w:spacing w:after="0"/>
              <w:ind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C954F0">
            <w:pPr>
              <w:pStyle w:val="ListParagraph"/>
              <w:numPr>
                <w:ilvl w:val="0"/>
                <w:numId w:val="16"/>
              </w:numPr>
              <w:spacing w:after="0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3E2FA6">
              <w:rPr>
                <w:rFonts w:ascii="Times New Roman" w:hAnsi="Times New Roman"/>
                <w:sz w:val="24"/>
                <w:szCs w:val="24"/>
              </w:rPr>
              <w:t>Спорт час (прогулка на свежем воздухе).</w:t>
            </w:r>
            <w:r w:rsidRPr="0053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FC0" w:rsidRPr="00C954F0" w:rsidRDefault="008B1FC0" w:rsidP="00C954F0">
            <w:pPr>
              <w:pStyle w:val="ListParagraph"/>
              <w:numPr>
                <w:ilvl w:val="0"/>
                <w:numId w:val="16"/>
              </w:numPr>
              <w:spacing w:after="0"/>
              <w:ind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954F0">
              <w:rPr>
                <w:rFonts w:ascii="Times New Roman" w:hAnsi="Times New Roman"/>
                <w:sz w:val="24"/>
                <w:szCs w:val="24"/>
              </w:rPr>
              <w:t>оу программа «показ мод на марсе»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6"/>
              </w:numPr>
              <w:spacing w:after="0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лагеря 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67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67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692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157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C954F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процедуры</w:t>
            </w:r>
          </w:p>
          <w:p w:rsidR="008B1FC0" w:rsidRDefault="008B1FC0" w:rsidP="00C954F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4F0">
              <w:rPr>
                <w:rFonts w:ascii="Times New Roman" w:hAnsi="Times New Roman"/>
                <w:sz w:val="24"/>
                <w:szCs w:val="24"/>
              </w:rPr>
              <w:t xml:space="preserve">Учебный процесс </w:t>
            </w:r>
          </w:p>
          <w:p w:rsidR="008B1FC0" w:rsidRDefault="008B1FC0" w:rsidP="00C954F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4F0">
              <w:rPr>
                <w:rFonts w:ascii="Times New Roman" w:hAnsi="Times New Roman"/>
                <w:sz w:val="24"/>
                <w:szCs w:val="24"/>
              </w:rPr>
              <w:t>Отрядные мероприятии</w:t>
            </w:r>
          </w:p>
          <w:p w:rsidR="008B1FC0" w:rsidRDefault="008B1FC0" w:rsidP="00C954F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C954F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4F0">
              <w:rPr>
                <w:rFonts w:ascii="Times New Roman" w:hAnsi="Times New Roman"/>
                <w:sz w:val="24"/>
                <w:szCs w:val="24"/>
              </w:rPr>
              <w:t>Спорт час «Звездные рыцари»</w:t>
            </w:r>
          </w:p>
          <w:p w:rsidR="008B1FC0" w:rsidRDefault="008B1FC0" w:rsidP="00C954F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4F0">
              <w:rPr>
                <w:rFonts w:ascii="Times New Roman" w:hAnsi="Times New Roman"/>
                <w:sz w:val="24"/>
                <w:szCs w:val="24"/>
              </w:rPr>
              <w:t>Работа кружков</w:t>
            </w:r>
          </w:p>
          <w:p w:rsidR="008B1FC0" w:rsidRPr="00C954F0" w:rsidRDefault="008B1FC0" w:rsidP="00C954F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54F0">
              <w:rPr>
                <w:rFonts w:ascii="Times New Roman" w:hAnsi="Times New Roman"/>
                <w:sz w:val="24"/>
                <w:szCs w:val="24"/>
              </w:rPr>
              <w:t xml:space="preserve">росмотр кинофильма 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C95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C95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C95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Pr="00631CE5" w:rsidRDefault="008B1FC0" w:rsidP="00C95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12.30,16.00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C954F0">
        <w:trPr>
          <w:trHeight w:val="276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Лечебные процедуры  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</w:t>
            </w:r>
          </w:p>
          <w:p w:rsidR="008B1FC0" w:rsidRDefault="008B1FC0" w:rsidP="002E3FD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FC0" w:rsidRPr="002E3FD5" w:rsidRDefault="008B1FC0" w:rsidP="002E3FD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час (прогулка на свежем воздухе)</w:t>
            </w:r>
            <w:r w:rsidRPr="0053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Битва хоров 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доп. образования</w:t>
            </w:r>
          </w:p>
        </w:tc>
      </w:tr>
      <w:tr w:rsidR="008B1FC0" w:rsidRPr="00533094" w:rsidTr="00E127AB">
        <w:trPr>
          <w:trHeight w:val="630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67011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Космоквест</w:t>
            </w:r>
          </w:p>
          <w:p w:rsidR="008B1FC0" w:rsidRPr="00670114" w:rsidRDefault="008B1FC0" w:rsidP="0067011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 час (прогулка на свежем воздухе)</w:t>
            </w:r>
          </w:p>
          <w:p w:rsidR="008B1FC0" w:rsidRPr="007721CD" w:rsidRDefault="008B1FC0" w:rsidP="0024275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 Работа кружков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кинофильма 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лагеря 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лагеря 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67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273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29.04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B1FC0" w:rsidRDefault="008B1FC0" w:rsidP="0024275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 xml:space="preserve">Лечебные процедуры 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процесс.</w:t>
            </w:r>
          </w:p>
          <w:p w:rsidR="008B1FC0" w:rsidRDefault="008B1FC0" w:rsidP="0024275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</w:p>
          <w:p w:rsidR="008B1FC0" w:rsidRPr="003E2FA6" w:rsidRDefault="008B1FC0" w:rsidP="0024275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для Д/З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час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Торжестве</w:t>
            </w:r>
            <w:r>
              <w:rPr>
                <w:rFonts w:ascii="Times New Roman" w:hAnsi="Times New Roman"/>
                <w:sz w:val="24"/>
                <w:szCs w:val="24"/>
              </w:rPr>
              <w:t>нная линейка закрытия 4-й весенней  смены</w:t>
            </w:r>
            <w:r w:rsidRPr="00533094">
              <w:rPr>
                <w:rFonts w:ascii="Times New Roman" w:hAnsi="Times New Roman"/>
                <w:sz w:val="24"/>
                <w:szCs w:val="24"/>
              </w:rPr>
              <w:t>. «Я оставляю вам на память»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закрытию 4-й весенней смены  «До скорой встречи в Падах»</w:t>
            </w:r>
          </w:p>
          <w:p w:rsidR="008B1FC0" w:rsidRPr="00533094" w:rsidRDefault="008B1FC0" w:rsidP="0024275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83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лагеря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2126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воспитатели, педагоги дополнительного образования</w:t>
            </w:r>
          </w:p>
        </w:tc>
      </w:tr>
      <w:tr w:rsidR="008B1FC0" w:rsidRPr="00533094" w:rsidTr="00E127AB">
        <w:trPr>
          <w:trHeight w:val="1136"/>
        </w:trPr>
        <w:tc>
          <w:tcPr>
            <w:tcW w:w="797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094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579" w:type="dxa"/>
          </w:tcPr>
          <w:p w:rsidR="008B1FC0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30.04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947" w:type="dxa"/>
          </w:tcPr>
          <w:p w:rsidR="008B1FC0" w:rsidRPr="00533094" w:rsidRDefault="008B1FC0" w:rsidP="00966851">
            <w:pPr>
              <w:spacing w:after="0"/>
              <w:ind w:left="726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Отъезд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94">
              <w:rPr>
                <w:rFonts w:ascii="Times New Roman" w:hAnsi="Times New Roman"/>
                <w:sz w:val="24"/>
                <w:szCs w:val="24"/>
              </w:rPr>
              <w:t>«Мы еще встретимся…»</w:t>
            </w:r>
          </w:p>
          <w:p w:rsidR="008B1FC0" w:rsidRPr="00533094" w:rsidRDefault="008B1FC0" w:rsidP="00242755">
            <w:pPr>
              <w:spacing w:after="0"/>
              <w:ind w:left="726"/>
              <w:rPr>
                <w:rFonts w:ascii="Times New Roman" w:hAnsi="Times New Roman"/>
                <w:sz w:val="24"/>
                <w:szCs w:val="24"/>
              </w:rPr>
            </w:pP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ст. вожатый,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отрядные помощники воспитателей,</w:t>
            </w:r>
          </w:p>
          <w:p w:rsidR="008B1FC0" w:rsidRPr="00533094" w:rsidRDefault="008B1FC0" w:rsidP="0024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09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8B1FC0" w:rsidRDefault="008B1FC0" w:rsidP="00242755">
      <w:pPr>
        <w:spacing w:after="0"/>
      </w:pPr>
    </w:p>
    <w:p w:rsidR="008B1FC0" w:rsidRPr="007721CD" w:rsidRDefault="008B1FC0" w:rsidP="007721CD">
      <w:pPr>
        <w:rPr>
          <w:rFonts w:ascii="Times New Roman" w:hAnsi="Times New Roman"/>
          <w:b/>
        </w:rPr>
      </w:pPr>
      <w:r w:rsidRPr="007721CD">
        <w:rPr>
          <w:rFonts w:ascii="Times New Roman" w:hAnsi="Times New Roman"/>
          <w:b/>
        </w:rPr>
        <w:t>*В плане мероприятий возможны изменения и дополнения</w:t>
      </w:r>
    </w:p>
    <w:sectPr w:rsidR="008B1FC0" w:rsidRPr="007721CD" w:rsidSect="002E3F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423"/>
    <w:multiLevelType w:val="hybridMultilevel"/>
    <w:tmpl w:val="80A6C9D6"/>
    <w:lvl w:ilvl="0" w:tplc="C57A6C34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0F637179"/>
    <w:multiLevelType w:val="hybridMultilevel"/>
    <w:tmpl w:val="144E76E8"/>
    <w:lvl w:ilvl="0" w:tplc="2618C83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199E0A77"/>
    <w:multiLevelType w:val="hybridMultilevel"/>
    <w:tmpl w:val="CBBC6454"/>
    <w:lvl w:ilvl="0" w:tplc="1C6EE7B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818F5"/>
    <w:multiLevelType w:val="hybridMultilevel"/>
    <w:tmpl w:val="9D2AF2E0"/>
    <w:lvl w:ilvl="0" w:tplc="73C00C6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2A287536"/>
    <w:multiLevelType w:val="hybridMultilevel"/>
    <w:tmpl w:val="0CC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E4EF1"/>
    <w:multiLevelType w:val="hybridMultilevel"/>
    <w:tmpl w:val="8250D030"/>
    <w:lvl w:ilvl="0" w:tplc="CAA6E2C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2C5A3FBB"/>
    <w:multiLevelType w:val="hybridMultilevel"/>
    <w:tmpl w:val="80A6C9D6"/>
    <w:lvl w:ilvl="0" w:tplc="C57A6C34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2D282409"/>
    <w:multiLevelType w:val="hybridMultilevel"/>
    <w:tmpl w:val="D2A47A42"/>
    <w:lvl w:ilvl="0" w:tplc="7832ABD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8">
    <w:nsid w:val="2F6876D6"/>
    <w:multiLevelType w:val="hybridMultilevel"/>
    <w:tmpl w:val="A2A407AC"/>
    <w:lvl w:ilvl="0" w:tplc="9042A8E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>
    <w:nsid w:val="321D3163"/>
    <w:multiLevelType w:val="hybridMultilevel"/>
    <w:tmpl w:val="DEF87F08"/>
    <w:lvl w:ilvl="0" w:tplc="C494068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0">
    <w:nsid w:val="32AF2076"/>
    <w:multiLevelType w:val="hybridMultilevel"/>
    <w:tmpl w:val="08760DDA"/>
    <w:lvl w:ilvl="0" w:tplc="D8720C4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32D8518D"/>
    <w:multiLevelType w:val="hybridMultilevel"/>
    <w:tmpl w:val="BCA2294A"/>
    <w:lvl w:ilvl="0" w:tplc="7DF8FB76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2">
    <w:nsid w:val="341C56A5"/>
    <w:multiLevelType w:val="hybridMultilevel"/>
    <w:tmpl w:val="4216BC98"/>
    <w:lvl w:ilvl="0" w:tplc="A29264E6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3">
    <w:nsid w:val="3D6C0FB8"/>
    <w:multiLevelType w:val="hybridMultilevel"/>
    <w:tmpl w:val="36A0E000"/>
    <w:lvl w:ilvl="0" w:tplc="42B8F6A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4">
    <w:nsid w:val="423F1F7A"/>
    <w:multiLevelType w:val="hybridMultilevel"/>
    <w:tmpl w:val="0388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0B4E55"/>
    <w:multiLevelType w:val="hybridMultilevel"/>
    <w:tmpl w:val="96C2F7E2"/>
    <w:lvl w:ilvl="0" w:tplc="3F70F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562329"/>
    <w:multiLevelType w:val="hybridMultilevel"/>
    <w:tmpl w:val="992247C0"/>
    <w:lvl w:ilvl="0" w:tplc="DC868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853040"/>
    <w:multiLevelType w:val="hybridMultilevel"/>
    <w:tmpl w:val="4DAC25EC"/>
    <w:lvl w:ilvl="0" w:tplc="CCEAD1E2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8">
    <w:nsid w:val="4A3B0B1A"/>
    <w:multiLevelType w:val="hybridMultilevel"/>
    <w:tmpl w:val="EE6E8076"/>
    <w:lvl w:ilvl="0" w:tplc="A74A6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6406DF"/>
    <w:multiLevelType w:val="hybridMultilevel"/>
    <w:tmpl w:val="7610DE02"/>
    <w:lvl w:ilvl="0" w:tplc="7D640592">
      <w:start w:val="1"/>
      <w:numFmt w:val="decimal"/>
      <w:lvlText w:val="%1."/>
      <w:lvlJc w:val="left"/>
      <w:pPr>
        <w:ind w:left="88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0">
    <w:nsid w:val="62244A48"/>
    <w:multiLevelType w:val="hybridMultilevel"/>
    <w:tmpl w:val="B8E2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3E1D3B"/>
    <w:multiLevelType w:val="hybridMultilevel"/>
    <w:tmpl w:val="FBC41840"/>
    <w:lvl w:ilvl="0" w:tplc="1EF8890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2">
    <w:nsid w:val="69286C66"/>
    <w:multiLevelType w:val="hybridMultilevel"/>
    <w:tmpl w:val="37A2A6C8"/>
    <w:lvl w:ilvl="0" w:tplc="E31EB7F2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6A645750"/>
    <w:multiLevelType w:val="hybridMultilevel"/>
    <w:tmpl w:val="76CA9332"/>
    <w:lvl w:ilvl="0" w:tplc="6136C34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4">
    <w:nsid w:val="72ED32CD"/>
    <w:multiLevelType w:val="hybridMultilevel"/>
    <w:tmpl w:val="5B8CA3C2"/>
    <w:lvl w:ilvl="0" w:tplc="F51A9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4"/>
  </w:num>
  <w:num w:numId="5">
    <w:abstractNumId w:val="11"/>
  </w:num>
  <w:num w:numId="6">
    <w:abstractNumId w:val="23"/>
  </w:num>
  <w:num w:numId="7">
    <w:abstractNumId w:val="15"/>
  </w:num>
  <w:num w:numId="8">
    <w:abstractNumId w:val="9"/>
  </w:num>
  <w:num w:numId="9">
    <w:abstractNumId w:val="13"/>
  </w:num>
  <w:num w:numId="10">
    <w:abstractNumId w:val="10"/>
  </w:num>
  <w:num w:numId="11">
    <w:abstractNumId w:val="21"/>
  </w:num>
  <w:num w:numId="12">
    <w:abstractNumId w:val="5"/>
  </w:num>
  <w:num w:numId="13">
    <w:abstractNumId w:val="12"/>
  </w:num>
  <w:num w:numId="14">
    <w:abstractNumId w:val="1"/>
  </w:num>
  <w:num w:numId="15">
    <w:abstractNumId w:val="19"/>
  </w:num>
  <w:num w:numId="16">
    <w:abstractNumId w:val="3"/>
  </w:num>
  <w:num w:numId="17">
    <w:abstractNumId w:val="7"/>
  </w:num>
  <w:num w:numId="18">
    <w:abstractNumId w:val="22"/>
  </w:num>
  <w:num w:numId="19">
    <w:abstractNumId w:val="14"/>
  </w:num>
  <w:num w:numId="20">
    <w:abstractNumId w:val="0"/>
  </w:num>
  <w:num w:numId="21">
    <w:abstractNumId w:val="17"/>
  </w:num>
  <w:num w:numId="22">
    <w:abstractNumId w:val="6"/>
  </w:num>
  <w:num w:numId="23">
    <w:abstractNumId w:val="2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347"/>
    <w:rsid w:val="00023FAC"/>
    <w:rsid w:val="000306DE"/>
    <w:rsid w:val="00055363"/>
    <w:rsid w:val="00060E75"/>
    <w:rsid w:val="00064B4A"/>
    <w:rsid w:val="00074A2A"/>
    <w:rsid w:val="000B6E45"/>
    <w:rsid w:val="000F0203"/>
    <w:rsid w:val="0010149E"/>
    <w:rsid w:val="001372AF"/>
    <w:rsid w:val="001531CA"/>
    <w:rsid w:val="0015764A"/>
    <w:rsid w:val="0019043E"/>
    <w:rsid w:val="00191D9D"/>
    <w:rsid w:val="00197505"/>
    <w:rsid w:val="001B0C8C"/>
    <w:rsid w:val="001B4B19"/>
    <w:rsid w:val="001D2432"/>
    <w:rsid w:val="001D615C"/>
    <w:rsid w:val="001D7A7E"/>
    <w:rsid w:val="001F7AAF"/>
    <w:rsid w:val="002201FD"/>
    <w:rsid w:val="00242755"/>
    <w:rsid w:val="00274153"/>
    <w:rsid w:val="00283114"/>
    <w:rsid w:val="002C0EAC"/>
    <w:rsid w:val="002E3FD5"/>
    <w:rsid w:val="002F75D0"/>
    <w:rsid w:val="003247F8"/>
    <w:rsid w:val="0032655A"/>
    <w:rsid w:val="00345542"/>
    <w:rsid w:val="00391ED0"/>
    <w:rsid w:val="003A5B37"/>
    <w:rsid w:val="003A5F8C"/>
    <w:rsid w:val="003B388E"/>
    <w:rsid w:val="003E2FA6"/>
    <w:rsid w:val="003F1F45"/>
    <w:rsid w:val="004232DC"/>
    <w:rsid w:val="00451811"/>
    <w:rsid w:val="004903CB"/>
    <w:rsid w:val="004A4A98"/>
    <w:rsid w:val="004E6981"/>
    <w:rsid w:val="00533094"/>
    <w:rsid w:val="005726EF"/>
    <w:rsid w:val="00592774"/>
    <w:rsid w:val="005A0757"/>
    <w:rsid w:val="00621015"/>
    <w:rsid w:val="00626999"/>
    <w:rsid w:val="00631CE5"/>
    <w:rsid w:val="00670114"/>
    <w:rsid w:val="006B3068"/>
    <w:rsid w:val="00702AE9"/>
    <w:rsid w:val="0071499A"/>
    <w:rsid w:val="00745313"/>
    <w:rsid w:val="007721CD"/>
    <w:rsid w:val="0077561D"/>
    <w:rsid w:val="00783FA3"/>
    <w:rsid w:val="007923F5"/>
    <w:rsid w:val="00796D98"/>
    <w:rsid w:val="007A7F3D"/>
    <w:rsid w:val="007B40D8"/>
    <w:rsid w:val="00830DC4"/>
    <w:rsid w:val="008A61EB"/>
    <w:rsid w:val="008B1FC0"/>
    <w:rsid w:val="008B241B"/>
    <w:rsid w:val="008E250D"/>
    <w:rsid w:val="00966851"/>
    <w:rsid w:val="00970B68"/>
    <w:rsid w:val="00973554"/>
    <w:rsid w:val="009C2DAE"/>
    <w:rsid w:val="00A16CB0"/>
    <w:rsid w:val="00A23699"/>
    <w:rsid w:val="00A45B90"/>
    <w:rsid w:val="00A46696"/>
    <w:rsid w:val="00A602A9"/>
    <w:rsid w:val="00A610B9"/>
    <w:rsid w:val="00A62FBA"/>
    <w:rsid w:val="00A64143"/>
    <w:rsid w:val="00A92BF1"/>
    <w:rsid w:val="00AB2FD9"/>
    <w:rsid w:val="00AC259D"/>
    <w:rsid w:val="00AC2CEA"/>
    <w:rsid w:val="00B53E5F"/>
    <w:rsid w:val="00BF29FB"/>
    <w:rsid w:val="00C51081"/>
    <w:rsid w:val="00C954F0"/>
    <w:rsid w:val="00CB1B8B"/>
    <w:rsid w:val="00CC77B1"/>
    <w:rsid w:val="00CD779F"/>
    <w:rsid w:val="00CE3B4C"/>
    <w:rsid w:val="00D00C47"/>
    <w:rsid w:val="00D51D45"/>
    <w:rsid w:val="00D63FFD"/>
    <w:rsid w:val="00D80084"/>
    <w:rsid w:val="00D86A5E"/>
    <w:rsid w:val="00DB40AA"/>
    <w:rsid w:val="00DC17D6"/>
    <w:rsid w:val="00DC6814"/>
    <w:rsid w:val="00DD2386"/>
    <w:rsid w:val="00DE4347"/>
    <w:rsid w:val="00E06045"/>
    <w:rsid w:val="00E127AB"/>
    <w:rsid w:val="00E603F3"/>
    <w:rsid w:val="00EA50B9"/>
    <w:rsid w:val="00EB297D"/>
    <w:rsid w:val="00EC3EEA"/>
    <w:rsid w:val="00ED4542"/>
    <w:rsid w:val="00F33888"/>
    <w:rsid w:val="00F42FD4"/>
    <w:rsid w:val="00F46BBA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D45"/>
    <w:pPr>
      <w:ind w:left="720"/>
      <w:contextualSpacing/>
    </w:pPr>
  </w:style>
  <w:style w:type="table" w:styleId="TableGrid">
    <w:name w:val="Table Grid"/>
    <w:basedOn w:val="TableNormal"/>
    <w:uiPriority w:val="99"/>
    <w:rsid w:val="00A16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6</Pages>
  <Words>1241</Words>
  <Characters>7074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ivam</dc:creator>
  <cp:keywords/>
  <dc:description/>
  <cp:lastModifiedBy>User</cp:lastModifiedBy>
  <cp:revision>6</cp:revision>
  <cp:lastPrinted>2019-04-10T16:59:00Z</cp:lastPrinted>
  <dcterms:created xsi:type="dcterms:W3CDTF">2019-04-09T16:25:00Z</dcterms:created>
  <dcterms:modified xsi:type="dcterms:W3CDTF">2019-04-10T17:46:00Z</dcterms:modified>
</cp:coreProperties>
</file>